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AB" w:rsidRDefault="001F20AB" w:rsidP="001F20AB">
      <w:pPr>
        <w:spacing w:after="140"/>
        <w:jc w:val="center"/>
        <w:rPr>
          <w:b/>
          <w:color w:val="00000A"/>
          <w:sz w:val="20"/>
          <w:szCs w:val="20"/>
          <w:highlight w:val="white"/>
        </w:rPr>
      </w:pPr>
      <w:r>
        <w:rPr>
          <w:b/>
          <w:color w:val="00000A"/>
          <w:sz w:val="20"/>
          <w:szCs w:val="20"/>
          <w:highlight w:val="white"/>
        </w:rPr>
        <w:t>EDITAL 198/2022</w:t>
      </w:r>
    </w:p>
    <w:p w:rsidR="001F20AB" w:rsidRDefault="001F20AB" w:rsidP="001F20AB">
      <w:pPr>
        <w:spacing w:after="140"/>
        <w:jc w:val="center"/>
        <w:rPr>
          <w:b/>
          <w:color w:val="00000A"/>
          <w:sz w:val="20"/>
          <w:szCs w:val="20"/>
          <w:highlight w:val="white"/>
        </w:rPr>
      </w:pPr>
      <w:r>
        <w:rPr>
          <w:b/>
          <w:color w:val="00000A"/>
          <w:sz w:val="20"/>
          <w:szCs w:val="20"/>
          <w:highlight w:val="white"/>
        </w:rPr>
        <w:t>ANEXO IV</w:t>
      </w:r>
    </w:p>
    <w:p w:rsidR="001F20AB" w:rsidRPr="001F20AB" w:rsidRDefault="001F20AB" w:rsidP="001F20AB">
      <w:pPr>
        <w:spacing w:after="140"/>
        <w:jc w:val="center"/>
        <w:rPr>
          <w:b/>
          <w:color w:val="00000A"/>
          <w:sz w:val="16"/>
          <w:szCs w:val="16"/>
          <w:highlight w:val="yellow"/>
        </w:rPr>
      </w:pPr>
      <w:r w:rsidRPr="001F20AB">
        <w:rPr>
          <w:b/>
          <w:color w:val="00000A"/>
          <w:sz w:val="16"/>
          <w:szCs w:val="16"/>
          <w:highlight w:val="yellow"/>
        </w:rPr>
        <w:t>O CANDIDATO DEVE PREENCHER E ENVIAR ESTA FICHA JUNTO COM OS DOCUMENTOS</w:t>
      </w:r>
    </w:p>
    <w:p w:rsidR="001F20AB" w:rsidRDefault="001F20AB" w:rsidP="001F20AB">
      <w:pPr>
        <w:spacing w:after="140"/>
        <w:jc w:val="center"/>
        <w:rPr>
          <w:b/>
          <w:color w:val="00000A"/>
          <w:sz w:val="20"/>
          <w:szCs w:val="20"/>
          <w:highlight w:val="white"/>
        </w:rPr>
      </w:pPr>
      <w:r>
        <w:rPr>
          <w:b/>
          <w:color w:val="00000A"/>
          <w:sz w:val="20"/>
          <w:szCs w:val="20"/>
          <w:highlight w:val="white"/>
        </w:rPr>
        <w:t>FICHA PARA ANEXAR AOS DOCUMENTOS COMPROBATÓRIOS - TABELA CORRESPONDENTE AO ANEXO III</w:t>
      </w:r>
    </w:p>
    <w:p w:rsidR="001F20AB" w:rsidRDefault="001F20AB" w:rsidP="001F20AB">
      <w:pPr>
        <w:spacing w:before="240" w:after="240"/>
        <w:jc w:val="center"/>
        <w:rPr>
          <w:sz w:val="20"/>
          <w:szCs w:val="20"/>
        </w:rPr>
      </w:pPr>
    </w:p>
    <w:tbl>
      <w:tblPr>
        <w:tblW w:w="90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5340"/>
        <w:gridCol w:w="1245"/>
        <w:gridCol w:w="1755"/>
      </w:tblGrid>
      <w:tr w:rsidR="001F20AB" w:rsidTr="00DB55FE">
        <w:trPr>
          <w:trHeight w:val="1155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b/>
                <w:color w:val="00000A"/>
                <w:sz w:val="20"/>
                <w:szCs w:val="20"/>
              </w:rPr>
            </w:pPr>
            <w:proofErr w:type="gramStart"/>
            <w:r>
              <w:rPr>
                <w:b/>
                <w:color w:val="00000A"/>
                <w:sz w:val="20"/>
                <w:szCs w:val="20"/>
              </w:rPr>
              <w:t>Função:_</w:t>
            </w:r>
            <w:proofErr w:type="gramEnd"/>
            <w:r>
              <w:rPr>
                <w:b/>
                <w:color w:val="00000A"/>
                <w:sz w:val="20"/>
                <w:szCs w:val="20"/>
              </w:rPr>
              <w:t>____________________________________________</w:t>
            </w:r>
          </w:p>
          <w:p w:rsidR="001F20AB" w:rsidRDefault="001F20AB" w:rsidP="00DB55FE">
            <w:pPr>
              <w:spacing w:after="14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Curso que </w:t>
            </w:r>
            <w:proofErr w:type="gramStart"/>
            <w:r>
              <w:rPr>
                <w:b/>
                <w:color w:val="00000A"/>
                <w:sz w:val="20"/>
                <w:szCs w:val="20"/>
              </w:rPr>
              <w:t>concorre:_</w:t>
            </w:r>
            <w:proofErr w:type="gramEnd"/>
            <w:r>
              <w:rPr>
                <w:b/>
                <w:color w:val="00000A"/>
                <w:sz w:val="20"/>
                <w:szCs w:val="20"/>
              </w:rPr>
              <w:t>_________________________________________________</w:t>
            </w:r>
          </w:p>
          <w:p w:rsidR="001F20AB" w:rsidRDefault="001F20AB" w:rsidP="001F20AB">
            <w:pPr>
              <w:spacing w:after="14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do Candidato (a): ___________________________________________________</w:t>
            </w:r>
          </w:p>
        </w:tc>
      </w:tr>
      <w:tr w:rsidR="001F20AB" w:rsidTr="00DB55FE">
        <w:trPr>
          <w:trHeight w:val="945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5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Descrição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Pontuação Declarada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Nº de documentos inseridos</w:t>
            </w:r>
          </w:p>
        </w:tc>
      </w:tr>
      <w:tr w:rsidR="001F20AB" w:rsidTr="00DB55FE">
        <w:trPr>
          <w:trHeight w:val="1215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Certificado de curso Técnico ou Graduação exigido para o requisito da candidatura conforme o </w:t>
            </w:r>
            <w:r>
              <w:rPr>
                <w:b/>
                <w:sz w:val="20"/>
                <w:szCs w:val="20"/>
              </w:rPr>
              <w:t>Anexo II</w:t>
            </w:r>
            <w:r>
              <w:rPr>
                <w:sz w:val="20"/>
                <w:szCs w:val="20"/>
              </w:rPr>
              <w:t xml:space="preserve">. </w:t>
            </w:r>
            <w:r w:rsidRPr="001F20AB">
              <w:rPr>
                <w:sz w:val="20"/>
                <w:szCs w:val="20"/>
                <w:highlight w:val="yellow"/>
              </w:rPr>
              <w:t>O envio é obrigatório, mas não pontuado.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</w:tr>
      <w:tr w:rsidR="001F20AB" w:rsidTr="00DB55FE">
        <w:trPr>
          <w:trHeight w:val="930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</w:tr>
      <w:tr w:rsidR="001F20AB" w:rsidTr="00DB55FE">
        <w:trPr>
          <w:trHeight w:val="750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</w:tr>
      <w:tr w:rsidR="001F20AB" w:rsidTr="00DB55FE">
        <w:trPr>
          <w:trHeight w:val="840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</w:tr>
      <w:tr w:rsidR="001F20AB" w:rsidTr="00DB55FE">
        <w:trPr>
          <w:trHeight w:val="825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both"/>
              <w:rPr>
                <w:color w:val="00000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</w:tr>
      <w:tr w:rsidR="001F20AB" w:rsidTr="00DB55FE">
        <w:trPr>
          <w:trHeight w:val="780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</w:tr>
      <w:tr w:rsidR="001F20AB" w:rsidTr="00DB55FE">
        <w:trPr>
          <w:trHeight w:val="600"/>
        </w:trPr>
        <w:tc>
          <w:tcPr>
            <w:tcW w:w="6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right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Total (máx. 100)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0AB" w:rsidRDefault="001F20AB" w:rsidP="00DB55FE">
            <w:pPr>
              <w:spacing w:after="140"/>
              <w:jc w:val="center"/>
              <w:rPr>
                <w:sz w:val="20"/>
                <w:szCs w:val="20"/>
              </w:rPr>
            </w:pPr>
          </w:p>
        </w:tc>
      </w:tr>
    </w:tbl>
    <w:p w:rsidR="003F6A93" w:rsidRDefault="003F6A93"/>
    <w:p w:rsidR="001F20AB" w:rsidRPr="001F20AB" w:rsidRDefault="001F20AB">
      <w:pPr>
        <w:rPr>
          <w:b/>
        </w:rPr>
      </w:pPr>
      <w:r w:rsidRPr="001F20AB">
        <w:rPr>
          <w:b/>
        </w:rPr>
        <w:t>A pontuação declarada passará</w:t>
      </w:r>
      <w:bookmarkStart w:id="0" w:name="_GoBack"/>
      <w:bookmarkEnd w:id="0"/>
      <w:r w:rsidRPr="001F20AB">
        <w:rPr>
          <w:b/>
        </w:rPr>
        <w:t xml:space="preserve"> por análise da comissão de avaliação.</w:t>
      </w:r>
    </w:p>
    <w:sectPr w:rsidR="001F20AB" w:rsidRPr="001F2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AB"/>
    <w:rsid w:val="001F20AB"/>
    <w:rsid w:val="003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24B3"/>
  <w15:chartTrackingRefBased/>
  <w15:docId w15:val="{FC4C3182-86C8-480D-BE2A-D5FC5549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20A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8F484BC8.dotm</Template>
  <TotalTime>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IFSULDEMINAS - Campus Passos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Mendes</dc:creator>
  <cp:keywords/>
  <dc:description/>
  <cp:lastModifiedBy>Clayton Mendes</cp:lastModifiedBy>
  <cp:revision>1</cp:revision>
  <dcterms:created xsi:type="dcterms:W3CDTF">2022-07-04T16:47:00Z</dcterms:created>
  <dcterms:modified xsi:type="dcterms:W3CDTF">2022-07-04T16:49:00Z</dcterms:modified>
</cp:coreProperties>
</file>